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5" w:rsidRPr="006276EF" w:rsidRDefault="00850DC5" w:rsidP="006276EF">
      <w:pPr>
        <w:spacing w:line="276" w:lineRule="auto"/>
        <w:jc w:val="center"/>
        <w:rPr>
          <w:rFonts w:ascii="Garamond" w:hAnsi="Garamond"/>
          <w:b/>
          <w:bCs/>
        </w:rPr>
      </w:pPr>
      <w:r w:rsidRPr="006276EF">
        <w:rPr>
          <w:rFonts w:ascii="Garamond" w:hAnsi="Garamond"/>
          <w:b/>
          <w:bCs/>
        </w:rPr>
        <w:t>TRIBUNALE DI RAVENNA</w:t>
      </w:r>
    </w:p>
    <w:p w:rsidR="00850DC5" w:rsidRPr="006276EF" w:rsidRDefault="00850DC5" w:rsidP="006276EF">
      <w:pPr>
        <w:spacing w:line="276" w:lineRule="auto"/>
        <w:jc w:val="center"/>
        <w:rPr>
          <w:rFonts w:ascii="Garamond" w:hAnsi="Garamond"/>
          <w:b/>
          <w:bCs/>
        </w:rPr>
      </w:pPr>
      <w:r w:rsidRPr="006276EF">
        <w:rPr>
          <w:rFonts w:ascii="Garamond" w:hAnsi="Garamond"/>
          <w:b/>
          <w:bCs/>
        </w:rPr>
        <w:t>UFFICIO DEL GIUDICE PER LE INDAGINI PRELIMINARI</w:t>
      </w:r>
    </w:p>
    <w:p w:rsidR="00850DC5" w:rsidRPr="006276EF" w:rsidRDefault="00850DC5" w:rsidP="006276EF">
      <w:pPr>
        <w:spacing w:line="276" w:lineRule="auto"/>
        <w:jc w:val="center"/>
        <w:rPr>
          <w:rFonts w:ascii="Garamond" w:hAnsi="Garamond"/>
          <w:b/>
          <w:bCs/>
        </w:rPr>
      </w:pPr>
      <w:r w:rsidRPr="006276EF">
        <w:rPr>
          <w:rFonts w:ascii="Garamond" w:hAnsi="Garamond"/>
          <w:b/>
          <w:bCs/>
        </w:rPr>
        <w:t>Giudice Dott. Corrado Schiaretti</w:t>
      </w:r>
    </w:p>
    <w:p w:rsidR="00850DC5" w:rsidRPr="006276EF" w:rsidRDefault="00850DC5" w:rsidP="006276EF">
      <w:pPr>
        <w:spacing w:line="276" w:lineRule="auto"/>
        <w:jc w:val="center"/>
        <w:rPr>
          <w:rFonts w:ascii="Garamond" w:hAnsi="Garamond"/>
          <w:b/>
          <w:bCs/>
        </w:rPr>
      </w:pPr>
      <w:r w:rsidRPr="006276EF">
        <w:rPr>
          <w:rFonts w:ascii="Garamond" w:hAnsi="Garamond"/>
          <w:b/>
          <w:bCs/>
        </w:rPr>
        <w:t>Procedimento penale n. 3131/2016 R.G.N.R. – n. 1529/2017 R.G.G.I.P.</w:t>
      </w:r>
    </w:p>
    <w:p w:rsidR="00850DC5" w:rsidRPr="006276EF" w:rsidRDefault="00850DC5" w:rsidP="006276EF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</w:t>
      </w:r>
      <w:r w:rsidRPr="006276EF">
        <w:rPr>
          <w:rFonts w:ascii="Garamond" w:hAnsi="Garamond"/>
          <w:b/>
          <w:bCs/>
        </w:rPr>
        <w:t>ei confronti di VERLICCHI VERONICA + 1</w:t>
      </w:r>
    </w:p>
    <w:p w:rsidR="00850DC5" w:rsidRPr="006276EF" w:rsidRDefault="00850DC5" w:rsidP="006276EF">
      <w:pPr>
        <w:spacing w:line="276" w:lineRule="auto"/>
        <w:jc w:val="center"/>
        <w:rPr>
          <w:rFonts w:ascii="Garamond" w:hAnsi="Garamond"/>
          <w:b/>
          <w:bCs/>
        </w:rPr>
      </w:pPr>
      <w:r w:rsidRPr="006276EF">
        <w:rPr>
          <w:rFonts w:ascii="Garamond" w:hAnsi="Garamond"/>
          <w:b/>
          <w:bCs/>
        </w:rPr>
        <w:t>Udienza del 22.11.2021</w:t>
      </w:r>
    </w:p>
    <w:p w:rsidR="00850DC5" w:rsidRDefault="00850DC5" w:rsidP="0035274A">
      <w:pPr>
        <w:spacing w:line="276" w:lineRule="auto"/>
        <w:jc w:val="both"/>
        <w:rPr>
          <w:rFonts w:ascii="Garamond" w:hAnsi="Garamond"/>
        </w:rPr>
      </w:pPr>
    </w:p>
    <w:p w:rsidR="00850DC5" w:rsidRDefault="00850DC5" w:rsidP="0035274A">
      <w:pPr>
        <w:spacing w:line="276" w:lineRule="auto"/>
        <w:jc w:val="both"/>
        <w:rPr>
          <w:rFonts w:ascii="Garamond" w:hAnsi="Garamond"/>
        </w:rPr>
      </w:pPr>
    </w:p>
    <w:p w:rsidR="00850DC5" w:rsidRDefault="00850DC5" w:rsidP="0035274A">
      <w:pPr>
        <w:spacing w:line="276" w:lineRule="auto"/>
        <w:jc w:val="both"/>
        <w:rPr>
          <w:rFonts w:ascii="Garamond" w:hAnsi="Garamond"/>
        </w:rPr>
      </w:pPr>
    </w:p>
    <w:p w:rsidR="00850DC5" w:rsidRDefault="00850DC5" w:rsidP="006276EF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DI RINUNCIA ALL’OPPOSIZIONE</w:t>
      </w:r>
    </w:p>
    <w:p w:rsidR="00850DC5" w:rsidRDefault="00850DC5" w:rsidP="0035274A">
      <w:pPr>
        <w:spacing w:line="276" w:lineRule="auto"/>
        <w:jc w:val="both"/>
        <w:rPr>
          <w:rFonts w:ascii="Garamond" w:hAnsi="Garamond"/>
        </w:rPr>
      </w:pPr>
    </w:p>
    <w:p w:rsidR="00850DC5" w:rsidRDefault="00850DC5" w:rsidP="0035274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smartTag w:uri="urn:schemas-microsoft-com:office:smarttags" w:element="PersonName">
        <w:smartTagPr>
          <w:attr w:name="ProductID" w:val="ANCISI ALVARO"/>
        </w:smartTagPr>
        <w:r>
          <w:rPr>
            <w:rFonts w:ascii="Garamond" w:hAnsi="Garamond"/>
          </w:rPr>
          <w:t>ANCISI ALVARO</w:t>
        </w:r>
      </w:smartTag>
      <w:r>
        <w:rPr>
          <w:rFonts w:ascii="Garamond" w:hAnsi="Garamond"/>
        </w:rPr>
        <w:t xml:space="preserve">, nato a Ravenna (RA) il 18.8.40 ed ivi residente in Via Sant’Alberto n. 134/A, persona offesa dal reato / querelante nel procedimento penale in epigrafe indicato, </w:t>
      </w:r>
    </w:p>
    <w:p w:rsidR="00850DC5" w:rsidRPr="006276EF" w:rsidRDefault="00850DC5" w:rsidP="006276EF">
      <w:pPr>
        <w:spacing w:line="276" w:lineRule="auto"/>
        <w:jc w:val="center"/>
        <w:rPr>
          <w:rFonts w:ascii="Garamond" w:hAnsi="Garamond"/>
          <w:b/>
          <w:bCs/>
        </w:rPr>
      </w:pPr>
      <w:r w:rsidRPr="006276EF">
        <w:rPr>
          <w:rFonts w:ascii="Garamond" w:hAnsi="Garamond"/>
          <w:b/>
          <w:bCs/>
        </w:rPr>
        <w:t>premesso che</w:t>
      </w:r>
    </w:p>
    <w:p w:rsidR="00850DC5" w:rsidRDefault="00850DC5" w:rsidP="003527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data 22.11.2021 risulta fissata avanti Codesto Ill.mo Giudice l’udienza camerale per discutere i motivi di opposizione presentati in data 07.04.2017 avverso la richiesta di archiviazione del procedimento avanzata dal Pubblico Ministero;</w:t>
      </w:r>
    </w:p>
    <w:p w:rsidR="00850DC5" w:rsidRDefault="00850DC5" w:rsidP="003527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 fatti di cui al presente procedimento erano avvenuti nel corso della campagna elettorale per le elezioni amministrative nel Comune di Ravenna per il mandato 2016 – 2021 appena terminato;</w:t>
      </w:r>
    </w:p>
    <w:p w:rsidR="00850DC5" w:rsidRDefault="00850DC5" w:rsidP="003527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si è da pochi giorni insediato il nuovo Consiglio Comunale nell’ambito del quale l’indagata sig.ra Veronica Verlicchi siede sui medesimi banchi dell’opposizione unitamente al sottoscritto;</w:t>
      </w:r>
    </w:p>
    <w:p w:rsidR="00850DC5" w:rsidRDefault="00850DC5" w:rsidP="003527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sottoscritto non ritiene utile oggi alimentare conflitti tra forze posizionate sul comune fronte politico che, in ogni caso, debbono cooperare tra loro;</w:t>
      </w:r>
    </w:p>
    <w:p w:rsidR="00850DC5" w:rsidRDefault="00850DC5" w:rsidP="00A5223C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tutto ciò premesso, il sottoscritto</w:t>
      </w:r>
    </w:p>
    <w:p w:rsidR="00850DC5" w:rsidRPr="006276EF" w:rsidRDefault="00850DC5" w:rsidP="006276EF">
      <w:pPr>
        <w:spacing w:line="276" w:lineRule="auto"/>
        <w:jc w:val="center"/>
        <w:rPr>
          <w:rFonts w:ascii="Garamond" w:hAnsi="Garamond"/>
          <w:b/>
          <w:bCs/>
        </w:rPr>
      </w:pPr>
      <w:r w:rsidRPr="006276EF">
        <w:rPr>
          <w:rFonts w:ascii="Garamond" w:hAnsi="Garamond"/>
          <w:b/>
          <w:bCs/>
        </w:rPr>
        <w:t>dichiara</w:t>
      </w:r>
    </w:p>
    <w:p w:rsidR="00850DC5" w:rsidRDefault="00850DC5" w:rsidP="00A5223C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rinunciare, esclusivamente per quanto attiene la propria posizione di persona offesa, all’opposizione all’archiviazione proposta in data 07.04.2021.</w:t>
      </w:r>
    </w:p>
    <w:p w:rsidR="00850DC5" w:rsidRDefault="00850DC5" w:rsidP="00A5223C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 osservanza.</w:t>
      </w:r>
    </w:p>
    <w:p w:rsidR="00850DC5" w:rsidRDefault="00850DC5" w:rsidP="00A5223C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Ravenna, 08 novembre 2021</w:t>
      </w:r>
      <w:r w:rsidRPr="00A5223C">
        <w:rPr>
          <w:rFonts w:ascii="Garamond" w:hAnsi="Garamond"/>
        </w:rPr>
        <w:t xml:space="preserve"> </w:t>
      </w:r>
    </w:p>
    <w:p w:rsidR="00850DC5" w:rsidRDefault="00850DC5" w:rsidP="00A5223C">
      <w:pPr>
        <w:spacing w:line="276" w:lineRule="auto"/>
        <w:jc w:val="both"/>
        <w:rPr>
          <w:rFonts w:ascii="Garamond" w:hAnsi="Garamond"/>
        </w:rPr>
      </w:pPr>
    </w:p>
    <w:p w:rsidR="00850DC5" w:rsidRDefault="00850DC5" w:rsidP="00A5223C">
      <w:pPr>
        <w:spacing w:line="276" w:lineRule="auto"/>
        <w:jc w:val="both"/>
        <w:rPr>
          <w:rFonts w:ascii="Garamond" w:hAnsi="Garamond"/>
        </w:rPr>
      </w:pPr>
    </w:p>
    <w:p w:rsidR="00850DC5" w:rsidRPr="00A5223C" w:rsidRDefault="00850DC5" w:rsidP="00A5223C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smartTag w:uri="urn:schemas-microsoft-com:office:smarttags" w:element="PersonName">
        <w:smartTagPr>
          <w:attr w:name="ProductID" w:val="ANCISI ALVARO"/>
        </w:smartTagPr>
        <w:r>
          <w:rPr>
            <w:rFonts w:ascii="Garamond" w:hAnsi="Garamond"/>
          </w:rPr>
          <w:t>ANCISI ALVARO</w:t>
        </w:r>
      </w:smartTag>
      <w:r>
        <w:rPr>
          <w:rFonts w:ascii="Garamond" w:hAnsi="Garamond"/>
        </w:rPr>
        <w:t xml:space="preserve"> </w:t>
      </w:r>
      <w:r w:rsidRPr="00A5223C">
        <w:rPr>
          <w:rFonts w:ascii="Garamond" w:hAnsi="Garamond"/>
        </w:rPr>
        <w:t xml:space="preserve">   </w:t>
      </w:r>
    </w:p>
    <w:p w:rsidR="00850DC5" w:rsidRPr="0035274A" w:rsidRDefault="00850DC5" w:rsidP="0035274A">
      <w:pPr>
        <w:spacing w:line="276" w:lineRule="auto"/>
        <w:jc w:val="both"/>
        <w:rPr>
          <w:rFonts w:ascii="Garamond" w:hAnsi="Garamond"/>
        </w:rPr>
      </w:pPr>
    </w:p>
    <w:sectPr w:rsidR="00850DC5" w:rsidRPr="0035274A" w:rsidSect="00D31B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73B2"/>
    <w:multiLevelType w:val="hybridMultilevel"/>
    <w:tmpl w:val="88A0F818"/>
    <w:lvl w:ilvl="0" w:tplc="7FA082BC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74A"/>
    <w:rsid w:val="000A0730"/>
    <w:rsid w:val="001B5C42"/>
    <w:rsid w:val="001F3AF2"/>
    <w:rsid w:val="0030755F"/>
    <w:rsid w:val="00351647"/>
    <w:rsid w:val="0035274A"/>
    <w:rsid w:val="003B1488"/>
    <w:rsid w:val="005542A2"/>
    <w:rsid w:val="006276EF"/>
    <w:rsid w:val="006E4875"/>
    <w:rsid w:val="00735A4F"/>
    <w:rsid w:val="00850DC5"/>
    <w:rsid w:val="0091664A"/>
    <w:rsid w:val="009678E8"/>
    <w:rsid w:val="00A5223C"/>
    <w:rsid w:val="00BD27C5"/>
    <w:rsid w:val="00D31B25"/>
    <w:rsid w:val="00D43F55"/>
    <w:rsid w:val="00E02C1B"/>
    <w:rsid w:val="00E8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E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RAVENNA</dc:title>
  <dc:subject/>
  <dc:creator>Gabriele Sangiorgi</dc:creator>
  <cp:keywords/>
  <dc:description/>
  <cp:lastModifiedBy>.</cp:lastModifiedBy>
  <cp:revision>2</cp:revision>
  <dcterms:created xsi:type="dcterms:W3CDTF">2021-11-24T00:03:00Z</dcterms:created>
  <dcterms:modified xsi:type="dcterms:W3CDTF">2021-11-24T00:03:00Z</dcterms:modified>
</cp:coreProperties>
</file>